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166B" w:rsidRDefault="00E021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28900" cy="1028700"/>
                <wp:effectExtent l="5080" t="7620" r="139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9C" w:rsidRDefault="00060D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die</w:t>
                            </w:r>
                          </w:p>
                          <w:p w:rsidR="00060D9C" w:rsidRDefault="00060D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Untere Denkmalschutzbehörde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060D9C" w:rsidRDefault="00060D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Adenauerstr. 4</w:t>
                            </w:r>
                          </w:p>
                          <w:p w:rsidR="00060D9C" w:rsidRDefault="00060D9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78333 Stockach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0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SM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">
                <v:textbox>
                  <w:txbxContent>
                    <w:p w:rsidR="00060D9C" w:rsidRDefault="00060D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die</w:t>
                      </w:r>
                    </w:p>
                    <w:p w:rsidR="00060D9C" w:rsidRDefault="00060D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Untere Denkmalschutzbehörde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060D9C" w:rsidRDefault="00060D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Adenauerstr. 4</w:t>
                      </w:r>
                    </w:p>
                    <w:p w:rsidR="00060D9C" w:rsidRDefault="00060D9C">
                      <w:pPr>
                        <w:rPr>
                          <w:sz w:val="20"/>
                        </w:rPr>
                      </w:pPr>
                    </w:p>
                    <w:p w:rsidR="00060D9C" w:rsidRDefault="00060D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78333 Stockach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628900" cy="1028700"/>
                <wp:effectExtent l="5080" t="762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Eingangsvermerk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UDSchB</w:t>
                            </w:r>
                            <w:proofErr w:type="spellEnd"/>
                          </w:p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9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rtLAIAAFg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">
                <v:textbox>
                  <w:txbxContent>
                    <w:p w:rsidR="00060D9C" w:rsidRDefault="00060D9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Eingangsvermerk der UDSchB</w:t>
                      </w:r>
                    </w:p>
                    <w:p w:rsidR="00060D9C" w:rsidRDefault="00060D9C">
                      <w:pPr>
                        <w:rPr>
                          <w:sz w:val="16"/>
                        </w:rPr>
                      </w:pPr>
                    </w:p>
                    <w:p w:rsidR="00060D9C" w:rsidRDefault="00060D9C">
                      <w:pPr>
                        <w:rPr>
                          <w:sz w:val="16"/>
                        </w:rPr>
                      </w:pPr>
                    </w:p>
                    <w:p w:rsidR="00060D9C" w:rsidRDefault="00060D9C">
                      <w:pPr>
                        <w:rPr>
                          <w:sz w:val="16"/>
                        </w:rPr>
                      </w:pPr>
                    </w:p>
                    <w:p w:rsidR="00060D9C" w:rsidRDefault="00060D9C">
                      <w:pPr>
                        <w:rPr>
                          <w:sz w:val="16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</w:rPr>
                      </w:pPr>
                    </w:p>
                    <w:p w:rsidR="00060D9C" w:rsidRDefault="00060D9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AZ.:</w:t>
                      </w:r>
                    </w:p>
                  </w:txbxContent>
                </v:textbox>
              </v:shape>
            </w:pict>
          </mc:Fallback>
        </mc:AlternateContent>
      </w:r>
    </w:p>
    <w:p w:rsidR="00DE166B" w:rsidRDefault="00DE166B">
      <w:pPr>
        <w:rPr>
          <w:lang w:val="en-GB"/>
        </w:rPr>
      </w:pPr>
    </w:p>
    <w:p w:rsidR="00DE166B" w:rsidRDefault="00DE166B">
      <w:pPr>
        <w:rPr>
          <w:lang w:val="en-GB"/>
        </w:rPr>
      </w:pPr>
    </w:p>
    <w:p w:rsidR="00DE166B" w:rsidRDefault="00DE166B">
      <w:r>
        <w:t xml:space="preserve">  </w:t>
      </w:r>
    </w:p>
    <w:p w:rsidR="00DE166B" w:rsidRDefault="00DE166B"/>
    <w:p w:rsidR="00DE166B" w:rsidRDefault="00DE166B"/>
    <w:p w:rsidR="00DE166B" w:rsidRDefault="00DE166B"/>
    <w:p w:rsidR="00E0216C" w:rsidRDefault="00E0216C">
      <w:pPr>
        <w:pStyle w:val="berschrift1"/>
        <w:rPr>
          <w:sz w:val="30"/>
        </w:rPr>
      </w:pPr>
    </w:p>
    <w:p w:rsidR="00DE166B" w:rsidRDefault="00DE166B">
      <w:pPr>
        <w:pStyle w:val="berschrift1"/>
        <w:rPr>
          <w:sz w:val="30"/>
        </w:rPr>
      </w:pPr>
      <w:r>
        <w:rPr>
          <w:sz w:val="30"/>
        </w:rPr>
        <w:t xml:space="preserve">Antrag auf </w:t>
      </w:r>
      <w:r w:rsidR="00E0216C">
        <w:rPr>
          <w:sz w:val="30"/>
        </w:rPr>
        <w:t>Löschung eines Gebäudes aus der Denkmalliste</w:t>
      </w:r>
    </w:p>
    <w:p w:rsidR="00E0216C" w:rsidRPr="00E0216C" w:rsidRDefault="00E0216C" w:rsidP="00E0216C"/>
    <w:p w:rsidR="00DE166B" w:rsidRDefault="00E021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2628900" cy="1257300"/>
                <wp:effectExtent l="5080" t="5080" r="1397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9C" w:rsidRDefault="00060D9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1. Adresse des Objektes </w:t>
                            </w:r>
                            <w:r>
                              <w:rPr>
                                <w:sz w:val="12"/>
                              </w:rPr>
                              <w:t xml:space="preserve">(Straße, PLZ, Ort, Ortsteil,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Flst.Nr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.)</w:t>
                            </w: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2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4pt;margin-top:7.9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JOKwIAAFg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">
                <v:textbox>
                  <w:txbxContent>
                    <w:p w:rsidR="00060D9C" w:rsidRDefault="00060D9C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1. Adresse des Objektes </w:t>
                      </w:r>
                      <w:r>
                        <w:rPr>
                          <w:sz w:val="12"/>
                        </w:rPr>
                        <w:t>(Straße, PLZ, Ort, Ortsteil, Flst.Nr.)</w:t>
                      </w: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2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628900" cy="1257300"/>
                <wp:effectExtent l="5080" t="5080" r="1397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9C" w:rsidRDefault="00060D9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 Antragsteller/in</w:t>
                            </w:r>
                            <w:r>
                              <w:rPr>
                                <w:b/>
                                <w:bCs/>
                                <w:sz w:val="12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</w:rPr>
                              <w:t>Name, Vorname, Straße, PLZ, Ort, Telefon)</w:t>
                            </w: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060D9C" w:rsidRDefault="00060D9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7.9pt;width:20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a3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">
                <v:textbox>
                  <w:txbxContent>
                    <w:p w:rsidR="00060D9C" w:rsidRDefault="00060D9C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1. Antragsteller/in</w:t>
                      </w:r>
                      <w:r>
                        <w:rPr>
                          <w:b/>
                          <w:bCs/>
                          <w:sz w:val="12"/>
                        </w:rPr>
                        <w:t xml:space="preserve"> (</w:t>
                      </w:r>
                      <w:r>
                        <w:rPr>
                          <w:sz w:val="12"/>
                        </w:rPr>
                        <w:t>Name, Vorname, Straße, PLZ, Ort, Telefon)</w:t>
                      </w: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060D9C" w:rsidRDefault="00060D9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66B" w:rsidRDefault="00DE166B">
      <w:pPr>
        <w:rPr>
          <w:b/>
          <w:bCs/>
          <w:sz w:val="28"/>
        </w:rPr>
      </w:pPr>
    </w:p>
    <w:p w:rsidR="00DE166B" w:rsidRDefault="00DE166B"/>
    <w:p w:rsidR="00DE166B" w:rsidRDefault="00DE166B"/>
    <w:p w:rsidR="00DE166B" w:rsidRDefault="00DE166B"/>
    <w:p w:rsidR="00DE166B" w:rsidRDefault="00DE166B"/>
    <w:p w:rsidR="00DE166B" w:rsidRDefault="00DE166B"/>
    <w:p w:rsidR="00DE166B" w:rsidRDefault="00DE166B"/>
    <w:p w:rsidR="00E0216C" w:rsidRDefault="00E0216C" w:rsidP="00DE166B">
      <w:pPr>
        <w:pStyle w:val="Textkrper"/>
        <w:rPr>
          <w:b/>
          <w:bCs/>
        </w:rPr>
      </w:pPr>
    </w:p>
    <w:p w:rsidR="00DE166B" w:rsidRDefault="00DE166B" w:rsidP="00DE166B">
      <w:pPr>
        <w:pStyle w:val="Textkrper"/>
        <w:rPr>
          <w:b/>
          <w:bCs/>
        </w:rPr>
      </w:pPr>
      <w:r>
        <w:rPr>
          <w:b/>
          <w:bCs/>
        </w:rPr>
        <w:t>3. Antragsgegenstand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>1. Genaue Angabe des Antragsgegenstandes (z. B. Balkonanbau, Erneuerung der Dacheindeckung oder der Eingangstür, etc.)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Genaue Beschreibung des Bestandes (z. B. Material der Tür; Zustand, Konstruktion usw.) 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D9C">
        <w:rPr>
          <w:sz w:val="16"/>
        </w:rPr>
        <w:t>........</w:t>
      </w:r>
      <w:r>
        <w:rPr>
          <w:sz w:val="16"/>
        </w:rPr>
        <w:t>3. Genaue und detaillierte Auflistung der beabsichtigten Maßnahme(n)</w:t>
      </w:r>
    </w:p>
    <w:p w:rsidR="00DE166B" w:rsidRDefault="00DE166B" w:rsidP="00DE166B">
      <w:pPr>
        <w:pStyle w:val="Textkrper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ind w:left="142" w:right="192"/>
        <w:rPr>
          <w:b/>
          <w:bCs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D9C">
        <w:rPr>
          <w:sz w:val="16"/>
        </w:rPr>
        <w:t xml:space="preserve">..............................                            </w:t>
      </w:r>
      <w:r>
        <w:rPr>
          <w:sz w:val="16"/>
        </w:rPr>
        <w:t>weitere Beschreibung auf gesondertem Blatt als Anlage</w:t>
      </w: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</w:pPr>
      <w:r>
        <w:rPr>
          <w:b/>
          <w:bCs/>
        </w:rPr>
        <w:t>4. Anlagen</w:t>
      </w:r>
      <w:r>
        <w:tab/>
      </w:r>
    </w:p>
    <w:p w:rsidR="00DE166B" w:rsidRDefault="003B0182" w:rsidP="00E406BE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spacing w:line="360" w:lineRule="auto"/>
        <w:ind w:left="142" w:right="192"/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E166B">
        <w:instrText xml:space="preserve"> FORMCHECKBOX </w:instrText>
      </w:r>
      <w:r w:rsidR="00C9406B">
        <w:fldChar w:fldCharType="separate"/>
      </w:r>
      <w:r>
        <w:fldChar w:fldCharType="end"/>
      </w:r>
      <w:r w:rsidR="00DE166B">
        <w:tab/>
        <w:t xml:space="preserve">Fotos </w:t>
      </w:r>
    </w:p>
    <w:p w:rsidR="009A293E" w:rsidRDefault="009A293E" w:rsidP="00E406BE">
      <w:pPr>
        <w:pStyle w:val="Textkrper"/>
        <w:pBdr>
          <w:top w:val="single" w:sz="4" w:space="9" w:color="auto"/>
          <w:left w:val="single" w:sz="4" w:space="7" w:color="auto"/>
          <w:bottom w:val="single" w:sz="4" w:space="10" w:color="auto"/>
          <w:right w:val="single" w:sz="4" w:space="10" w:color="auto"/>
        </w:pBdr>
        <w:spacing w:line="360" w:lineRule="auto"/>
        <w:ind w:left="142" w:right="192"/>
        <w:jc w:val="both"/>
        <w:rPr>
          <w:b/>
          <w:bCs/>
          <w:u w:val="single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406B">
        <w:fldChar w:fldCharType="separate"/>
      </w:r>
      <w:r>
        <w:fldChar w:fldCharType="end"/>
      </w:r>
      <w:r>
        <w:tab/>
        <w:t>Lageplan</w:t>
      </w:r>
    </w:p>
    <w:p w:rsidR="00AF3CF7" w:rsidRDefault="00AF3CF7" w:rsidP="00DE166B">
      <w:pPr>
        <w:pStyle w:val="Textkrper"/>
        <w:tabs>
          <w:tab w:val="left" w:pos="1843"/>
          <w:tab w:val="left" w:pos="4111"/>
        </w:tabs>
        <w:spacing w:line="240" w:lineRule="auto"/>
        <w:rPr>
          <w:b/>
          <w:bCs/>
          <w:u w:val="single"/>
        </w:rPr>
      </w:pPr>
    </w:p>
    <w:p w:rsidR="006E474E" w:rsidRDefault="006E474E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6E474E" w:rsidRDefault="006E474E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6E474E" w:rsidRDefault="006E474E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6E474E" w:rsidRDefault="006E474E" w:rsidP="006E474E">
      <w:pPr>
        <w:pStyle w:val="Textkrper"/>
        <w:tabs>
          <w:tab w:val="left" w:pos="1985"/>
          <w:tab w:val="left" w:pos="3686"/>
        </w:tabs>
        <w:spacing w:line="240" w:lineRule="auto"/>
        <w:ind w:right="192"/>
      </w:pPr>
      <w:r>
        <w:rPr>
          <w:b/>
          <w:bCs/>
        </w:rPr>
        <w:lastRenderedPageBreak/>
        <w:t>5. Votum der Unteren Denkmalschutzbehörde</w:t>
      </w:r>
      <w:r>
        <w:tab/>
      </w:r>
    </w:p>
    <w:p w:rsidR="006E474E" w:rsidRDefault="006E474E" w:rsidP="006E474E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b/>
          <w:bCs/>
        </w:rPr>
      </w:pPr>
    </w:p>
    <w:p w:rsidR="00E22B24" w:rsidRDefault="00E22B24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</w:p>
    <w:p w:rsidR="00DE166B" w:rsidRDefault="006E474E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</w:pPr>
      <w:r>
        <w:rPr>
          <w:b/>
          <w:bCs/>
        </w:rPr>
        <w:t>6</w:t>
      </w:r>
      <w:r w:rsidR="00DE166B">
        <w:rPr>
          <w:b/>
          <w:bCs/>
        </w:rPr>
        <w:t>. Hinweise</w:t>
      </w:r>
      <w:r w:rsidR="00DE166B">
        <w:tab/>
      </w:r>
    </w:p>
    <w:p w:rsidR="00DE166B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Es können weitere Unterlagen erforderlich werden.</w:t>
      </w:r>
    </w:p>
    <w:p w:rsidR="00AF3CF7" w:rsidRDefault="00DE166B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 xml:space="preserve">Vor Erteilung der denkmalschutzrechtlichen </w:t>
      </w:r>
      <w:r w:rsidR="00E0216C">
        <w:rPr>
          <w:sz w:val="20"/>
        </w:rPr>
        <w:t xml:space="preserve">Entscheidung </w:t>
      </w:r>
      <w:r>
        <w:rPr>
          <w:sz w:val="20"/>
        </w:rPr>
        <w:t>kann ein Ortstermin mit den</w:t>
      </w:r>
    </w:p>
    <w:p w:rsidR="00DE166B" w:rsidRDefault="00AF3CF7" w:rsidP="00DE166B">
      <w:pPr>
        <w:pStyle w:val="Textkrper"/>
        <w:pBdr>
          <w:top w:val="single" w:sz="4" w:space="7" w:color="auto"/>
          <w:left w:val="single" w:sz="4" w:space="6" w:color="auto"/>
          <w:bottom w:val="single" w:sz="4" w:space="9" w:color="auto"/>
          <w:right w:val="single" w:sz="4" w:space="10" w:color="auto"/>
        </w:pBdr>
        <w:tabs>
          <w:tab w:val="left" w:pos="426"/>
          <w:tab w:val="left" w:pos="1843"/>
          <w:tab w:val="left" w:pos="4111"/>
        </w:tabs>
        <w:spacing w:line="240" w:lineRule="auto"/>
        <w:ind w:left="142" w:right="192"/>
        <w:jc w:val="both"/>
        <w:rPr>
          <w:sz w:val="20"/>
        </w:rPr>
      </w:pPr>
      <w:r>
        <w:rPr>
          <w:sz w:val="20"/>
        </w:rPr>
        <w:t xml:space="preserve">   </w:t>
      </w:r>
      <w:r w:rsidR="00DE166B">
        <w:rPr>
          <w:sz w:val="20"/>
        </w:rPr>
        <w:t xml:space="preserve"> </w:t>
      </w:r>
      <w:r>
        <w:rPr>
          <w:sz w:val="20"/>
        </w:rPr>
        <w:t xml:space="preserve"> Denkmal</w:t>
      </w:r>
      <w:r w:rsidR="00DE166B">
        <w:rPr>
          <w:sz w:val="20"/>
        </w:rPr>
        <w:t>schutzbehörden erforderlich werden.</w:t>
      </w:r>
    </w:p>
    <w:p w:rsidR="00DE166B" w:rsidRDefault="00DE166B" w:rsidP="00DE166B">
      <w:pPr>
        <w:pStyle w:val="Textkrper"/>
        <w:tabs>
          <w:tab w:val="left" w:pos="567"/>
          <w:tab w:val="left" w:pos="6096"/>
        </w:tabs>
      </w:pPr>
    </w:p>
    <w:p w:rsidR="00DE166B" w:rsidRDefault="00DE166B" w:rsidP="00DE166B">
      <w:pPr>
        <w:pStyle w:val="Textkrper"/>
        <w:tabs>
          <w:tab w:val="left" w:pos="1985"/>
          <w:tab w:val="left" w:pos="3686"/>
        </w:tabs>
        <w:spacing w:line="240" w:lineRule="auto"/>
        <w:ind w:right="192"/>
        <w:rPr>
          <w:b/>
          <w:bCs/>
        </w:rPr>
      </w:pPr>
      <w:r>
        <w:rPr>
          <w:b/>
          <w:bCs/>
        </w:rPr>
        <w:t xml:space="preserve">6. Datum und Unterschrift des </w:t>
      </w:r>
      <w:r w:rsidR="00E0216C">
        <w:rPr>
          <w:b/>
          <w:bCs/>
        </w:rPr>
        <w:t>Antragstellers</w:t>
      </w:r>
    </w:p>
    <w:p w:rsidR="00DE166B" w:rsidRDefault="00DE166B" w:rsidP="00DE166B">
      <w:pPr>
        <w:pStyle w:val="Textkrper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3" w:color="auto"/>
        </w:pBdr>
        <w:tabs>
          <w:tab w:val="left" w:pos="567"/>
          <w:tab w:val="left" w:pos="6096"/>
        </w:tabs>
        <w:ind w:left="142" w:right="51"/>
      </w:pPr>
    </w:p>
    <w:p w:rsidR="00DE166B" w:rsidRDefault="00DE166B" w:rsidP="00DE166B">
      <w:pPr>
        <w:pStyle w:val="Textkrper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3" w:color="auto"/>
        </w:pBdr>
        <w:tabs>
          <w:tab w:val="left" w:pos="567"/>
          <w:tab w:val="left" w:pos="6096"/>
        </w:tabs>
        <w:ind w:left="142" w:right="51"/>
        <w:rPr>
          <w:sz w:val="36"/>
        </w:rPr>
      </w:pPr>
      <w:r>
        <w:rPr>
          <w:sz w:val="36"/>
        </w:rPr>
        <w:t xml:space="preserve">...........................  </w:t>
      </w:r>
      <w:r w:rsidR="00E22B24">
        <w:rPr>
          <w:sz w:val="36"/>
        </w:rPr>
        <w:t>…….</w:t>
      </w:r>
      <w:r>
        <w:rPr>
          <w:sz w:val="36"/>
        </w:rPr>
        <w:t>.............................................</w:t>
      </w:r>
    </w:p>
    <w:p w:rsidR="00DE166B" w:rsidRDefault="00DE166B" w:rsidP="00DE166B"/>
    <w:p w:rsidR="00DE166B" w:rsidRDefault="00DE166B" w:rsidP="00DE166B"/>
    <w:p w:rsidR="00DE166B" w:rsidRDefault="00DE166B" w:rsidP="00DE166B"/>
    <w:p w:rsidR="00DE166B" w:rsidRDefault="00DE166B"/>
    <w:sectPr w:rsidR="00DE166B" w:rsidSect="00AF01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14F"/>
    <w:multiLevelType w:val="hybridMultilevel"/>
    <w:tmpl w:val="9B0821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95F8E"/>
    <w:multiLevelType w:val="hybridMultilevel"/>
    <w:tmpl w:val="FC46CFFE"/>
    <w:lvl w:ilvl="0" w:tplc="8968E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7E03"/>
    <w:multiLevelType w:val="hybridMultilevel"/>
    <w:tmpl w:val="ADD664C2"/>
    <w:lvl w:ilvl="0" w:tplc="3E4A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9568C"/>
    <w:multiLevelType w:val="hybridMultilevel"/>
    <w:tmpl w:val="1C3442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4320C"/>
    <w:multiLevelType w:val="hybridMultilevel"/>
    <w:tmpl w:val="7CC4F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A0DF3"/>
    <w:multiLevelType w:val="hybridMultilevel"/>
    <w:tmpl w:val="47AABE56"/>
    <w:lvl w:ilvl="0" w:tplc="06FE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B"/>
    <w:rsid w:val="00060D9C"/>
    <w:rsid w:val="002E5C48"/>
    <w:rsid w:val="00366DC9"/>
    <w:rsid w:val="003A3DE1"/>
    <w:rsid w:val="003B0182"/>
    <w:rsid w:val="003E413F"/>
    <w:rsid w:val="00464105"/>
    <w:rsid w:val="00566C6B"/>
    <w:rsid w:val="006E474E"/>
    <w:rsid w:val="009A293E"/>
    <w:rsid w:val="009D75F8"/>
    <w:rsid w:val="00A17305"/>
    <w:rsid w:val="00AF015C"/>
    <w:rsid w:val="00AF3CF7"/>
    <w:rsid w:val="00C9406B"/>
    <w:rsid w:val="00DE166B"/>
    <w:rsid w:val="00E0216C"/>
    <w:rsid w:val="00E22B24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0D4C8B-DE4B-4C56-86F6-3FDEA4C8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15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F015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E16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DE16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givorlagen\Baurecht\E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E07.dot</Template>
  <TotalTime>0</TotalTime>
  <Pages>2</Pages>
  <Words>97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Stockach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Reiser</dc:creator>
  <cp:lastModifiedBy>Giebler, Cornelia</cp:lastModifiedBy>
  <cp:revision>2</cp:revision>
  <cp:lastPrinted>2015-06-05T09:46:00Z</cp:lastPrinted>
  <dcterms:created xsi:type="dcterms:W3CDTF">2020-04-21T06:59:00Z</dcterms:created>
  <dcterms:modified xsi:type="dcterms:W3CDTF">2020-04-21T06:59:00Z</dcterms:modified>
</cp:coreProperties>
</file>